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6" w:rsidRPr="001E0C3F" w:rsidRDefault="00950706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  <w:r w:rsidRPr="001E0C3F">
        <w:rPr>
          <w:rFonts w:ascii="Times New Roman" w:hAnsi="Times New Roman"/>
          <w:b/>
          <w:bCs/>
          <w:sz w:val="28"/>
          <w:szCs w:val="28"/>
        </w:rPr>
        <w:t>по проведению</w:t>
      </w:r>
    </w:p>
    <w:p w:rsidR="00950706" w:rsidRPr="001E0C3F" w:rsidRDefault="00950706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кольного </w:t>
      </w:r>
      <w:r>
        <w:rPr>
          <w:rFonts w:ascii="Times New Roman" w:hAnsi="Times New Roman"/>
          <w:b/>
          <w:bCs/>
          <w:sz w:val="28"/>
          <w:szCs w:val="28"/>
        </w:rPr>
        <w:t>этапа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Всероссийской олимпиады школьников</w:t>
      </w:r>
    </w:p>
    <w:p w:rsidR="00950706" w:rsidRPr="001E0C3F" w:rsidRDefault="00950706" w:rsidP="00C05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экологи</w:t>
      </w:r>
      <w:r w:rsidRPr="001E0C3F">
        <w:rPr>
          <w:rFonts w:ascii="Times New Roman" w:hAnsi="Times New Roman"/>
          <w:b/>
          <w:bCs/>
          <w:sz w:val="28"/>
          <w:szCs w:val="28"/>
        </w:rPr>
        <w:t>и в 201</w:t>
      </w:r>
      <w:r>
        <w:rPr>
          <w:rFonts w:ascii="Times New Roman" w:hAnsi="Times New Roman"/>
          <w:b/>
          <w:bCs/>
          <w:sz w:val="28"/>
          <w:szCs w:val="28"/>
        </w:rPr>
        <w:t>9-2020</w:t>
      </w:r>
      <w:r w:rsidRPr="001E0C3F">
        <w:rPr>
          <w:rFonts w:ascii="Times New Roman" w:hAnsi="Times New Roman"/>
          <w:b/>
          <w:bCs/>
          <w:sz w:val="28"/>
          <w:szCs w:val="28"/>
        </w:rPr>
        <w:t>учебном году</w:t>
      </w:r>
    </w:p>
    <w:p w:rsidR="00950706" w:rsidRDefault="00950706" w:rsidP="006C1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706" w:rsidRPr="0004682E" w:rsidRDefault="00950706" w:rsidP="00E20332">
      <w:pPr>
        <w:jc w:val="center"/>
        <w:rPr>
          <w:rFonts w:ascii="Times New Roman" w:hAnsi="Times New Roman"/>
          <w:sz w:val="28"/>
          <w:szCs w:val="28"/>
        </w:rPr>
      </w:pPr>
      <w:r w:rsidRPr="0004682E">
        <w:rPr>
          <w:rFonts w:ascii="Times New Roman" w:hAnsi="Times New Roman"/>
          <w:sz w:val="28"/>
          <w:szCs w:val="28"/>
        </w:rPr>
        <w:t>Уважаемые коллеги!</w:t>
      </w:r>
    </w:p>
    <w:p w:rsidR="00950706" w:rsidRPr="00BB3F3C" w:rsidRDefault="00950706" w:rsidP="00C0556F">
      <w:pPr>
        <w:pStyle w:val="ConsPlusNormal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D46F8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N 1252 "Об утверждении Порядка проведения всероссийской олимпиады школьников", приказа Минобрнауки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</w:t>
      </w:r>
      <w:r>
        <w:rPr>
          <w:rFonts w:ascii="Times New Roman" w:hAnsi="Times New Roman" w:cs="Times New Roman"/>
          <w:sz w:val="24"/>
          <w:szCs w:val="24"/>
        </w:rPr>
        <w:t>го района Санкт-Петербурга от 09.09.2019 № 18-17-646/19</w:t>
      </w:r>
      <w:r w:rsidRPr="00BD46F8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этапов всероссийской олимпиады школьников в Красносельском районе Санкт-Петербурга в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BD46F8">
        <w:rPr>
          <w:rFonts w:ascii="Times New Roman" w:hAnsi="Times New Roman" w:cs="Times New Roman"/>
          <w:sz w:val="24"/>
          <w:szCs w:val="24"/>
        </w:rPr>
        <w:t xml:space="preserve">уч.году» </w:t>
      </w:r>
      <w:r w:rsidRPr="00BB3F3C">
        <w:rPr>
          <w:rFonts w:ascii="Times New Roman" w:hAnsi="Times New Roman"/>
          <w:color w:val="000000"/>
          <w:sz w:val="24"/>
          <w:szCs w:val="24"/>
        </w:rPr>
        <w:t>представляю Вам Инструкцию по проведению школьного этапа всероссийской олимпиады школьников по предмету «</w:t>
      </w:r>
      <w:r>
        <w:rPr>
          <w:rFonts w:ascii="Times New Roman" w:hAnsi="Times New Roman"/>
          <w:color w:val="000000"/>
          <w:sz w:val="24"/>
          <w:szCs w:val="24"/>
        </w:rPr>
        <w:t>Экология</w:t>
      </w:r>
      <w:r w:rsidRPr="00BB3F3C">
        <w:rPr>
          <w:rFonts w:ascii="Times New Roman" w:hAnsi="Times New Roman"/>
          <w:color w:val="000000"/>
          <w:sz w:val="24"/>
          <w:szCs w:val="24"/>
        </w:rPr>
        <w:t>».</w:t>
      </w:r>
    </w:p>
    <w:p w:rsidR="00950706" w:rsidRPr="00BB3F3C" w:rsidRDefault="00950706" w:rsidP="00983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06" w:rsidRPr="00BB3F3C" w:rsidRDefault="00950706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3F3C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BB3F3C">
        <w:rPr>
          <w:rFonts w:ascii="Times New Roman" w:hAnsi="Times New Roman"/>
          <w:color w:val="000000"/>
          <w:sz w:val="24"/>
          <w:szCs w:val="24"/>
        </w:rPr>
        <w:t xml:space="preserve">Проведение школьного этапа Олимпиады по </w:t>
      </w:r>
      <w:r>
        <w:rPr>
          <w:rFonts w:ascii="Times New Roman" w:hAnsi="Times New Roman"/>
          <w:color w:val="000000"/>
          <w:sz w:val="24"/>
          <w:szCs w:val="24"/>
        </w:rPr>
        <w:t xml:space="preserve">экологии </w:t>
      </w:r>
      <w:r w:rsidRPr="00BB3F3C">
        <w:rPr>
          <w:rFonts w:ascii="Times New Roman" w:hAnsi="Times New Roman"/>
          <w:color w:val="000000"/>
          <w:sz w:val="24"/>
          <w:szCs w:val="24"/>
        </w:rPr>
        <w:t xml:space="preserve">осуществляется по заданиям и в сроки, установленные предметно-методической комиссией районного этапа. </w:t>
      </w:r>
    </w:p>
    <w:p w:rsidR="00950706" w:rsidRPr="00BB3F3C" w:rsidRDefault="00950706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3F3C">
        <w:rPr>
          <w:rFonts w:ascii="Times New Roman" w:hAnsi="Times New Roman"/>
          <w:b/>
          <w:color w:val="000000"/>
          <w:sz w:val="24"/>
          <w:szCs w:val="24"/>
        </w:rPr>
        <w:t xml:space="preserve">Школьный этап проводится </w:t>
      </w:r>
      <w:r>
        <w:rPr>
          <w:rFonts w:ascii="Times New Roman" w:hAnsi="Times New Roman"/>
          <w:b/>
          <w:color w:val="000000"/>
          <w:sz w:val="24"/>
          <w:szCs w:val="24"/>
        </w:rPr>
        <w:t>17сентября</w:t>
      </w:r>
      <w:r w:rsidRPr="00BB3F3C">
        <w:rPr>
          <w:rFonts w:ascii="Times New Roman" w:hAnsi="Times New Roman"/>
          <w:b/>
          <w:color w:val="000000"/>
          <w:sz w:val="24"/>
          <w:szCs w:val="24"/>
        </w:rPr>
        <w:t xml:space="preserve">  201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BB3F3C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E709A">
        <w:rPr>
          <w:rFonts w:ascii="Times New Roman" w:hAnsi="Times New Roman"/>
          <w:sz w:val="24"/>
          <w:szCs w:val="24"/>
        </w:rPr>
        <w:t>в один</w:t>
      </w:r>
      <w:r>
        <w:rPr>
          <w:rFonts w:ascii="Times New Roman" w:hAnsi="Times New Roman"/>
          <w:sz w:val="24"/>
          <w:szCs w:val="24"/>
        </w:rPr>
        <w:t xml:space="preserve"> тур (теоретический).</w:t>
      </w:r>
    </w:p>
    <w:p w:rsidR="00950706" w:rsidRPr="00BB3F3C" w:rsidRDefault="00950706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3F3C">
        <w:rPr>
          <w:rFonts w:ascii="Times New Roman" w:hAnsi="Times New Roman"/>
          <w:color w:val="000000"/>
          <w:sz w:val="24"/>
          <w:szCs w:val="24"/>
        </w:rPr>
        <w:t>В школьном этап</w:t>
      </w:r>
      <w:r>
        <w:rPr>
          <w:rFonts w:ascii="Times New Roman" w:hAnsi="Times New Roman"/>
          <w:color w:val="000000"/>
          <w:sz w:val="24"/>
          <w:szCs w:val="24"/>
        </w:rPr>
        <w:t>е Олимпиады участвуют учащиеся 7</w:t>
      </w:r>
      <w:r w:rsidRPr="00BB3F3C">
        <w:rPr>
          <w:rFonts w:ascii="Times New Roman" w:hAnsi="Times New Roman"/>
          <w:color w:val="000000"/>
          <w:sz w:val="24"/>
          <w:szCs w:val="24"/>
        </w:rPr>
        <w:t xml:space="preserve"> -11 классов.</w:t>
      </w:r>
    </w:p>
    <w:p w:rsidR="00950706" w:rsidRPr="00BB3F3C" w:rsidRDefault="00950706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3F3C">
        <w:rPr>
          <w:rFonts w:ascii="Times New Roman" w:hAnsi="Times New Roman"/>
          <w:color w:val="000000"/>
          <w:sz w:val="24"/>
          <w:szCs w:val="24"/>
        </w:rPr>
        <w:t>На проведение школьного этапа  рекомендовано отводить следующее время:</w:t>
      </w:r>
    </w:p>
    <w:p w:rsidR="00950706" w:rsidRPr="00BB3F3C" w:rsidRDefault="00950706" w:rsidP="00C672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B3F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участников  с 7 по 11 класс </w:t>
      </w:r>
      <w:r w:rsidRPr="00BB3F3C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3F3C">
        <w:rPr>
          <w:rFonts w:ascii="Times New Roman" w:hAnsi="Times New Roman"/>
          <w:color w:val="000000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 мин.</w:t>
      </w:r>
    </w:p>
    <w:p w:rsidR="00950706" w:rsidRPr="00CC60CF" w:rsidRDefault="00950706" w:rsidP="00CC60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3F3C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BB3F3C">
        <w:rPr>
          <w:rFonts w:ascii="Times New Roman" w:hAnsi="Times New Roman"/>
          <w:color w:val="000000"/>
          <w:sz w:val="24"/>
          <w:szCs w:val="24"/>
        </w:rPr>
        <w:t>Время начала Олимпиады устанавливается администрацией образовательного учреждения по согласованию с</w:t>
      </w:r>
      <w:r>
        <w:rPr>
          <w:rFonts w:ascii="Times New Roman" w:hAnsi="Times New Roman"/>
          <w:color w:val="000000"/>
          <w:sz w:val="24"/>
          <w:szCs w:val="24"/>
        </w:rPr>
        <w:t xml:space="preserve"> учителями биологии и экологии</w:t>
      </w:r>
      <w:r w:rsidRPr="00BB3F3C">
        <w:rPr>
          <w:rFonts w:ascii="Times New Roman" w:hAnsi="Times New Roman"/>
          <w:color w:val="000000"/>
          <w:sz w:val="24"/>
          <w:szCs w:val="24"/>
        </w:rPr>
        <w:t>, после учебного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процесса, не ранее 14-00 часов, не позднее 16.00.</w:t>
      </w:r>
    </w:p>
    <w:p w:rsidR="00950706" w:rsidRPr="00BB3F3C" w:rsidRDefault="00950706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3F3C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BB3F3C">
        <w:rPr>
          <w:rFonts w:ascii="Times New Roman" w:hAnsi="Times New Roman"/>
          <w:color w:val="000000"/>
          <w:sz w:val="24"/>
          <w:szCs w:val="24"/>
        </w:rPr>
        <w:t xml:space="preserve"> На рабочих столах должны присутствовать: </w:t>
      </w:r>
    </w:p>
    <w:p w:rsidR="00950706" w:rsidRPr="00CC60CF" w:rsidRDefault="00950706" w:rsidP="00CC60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3F3C">
        <w:rPr>
          <w:rFonts w:ascii="Times New Roman" w:hAnsi="Times New Roman"/>
          <w:color w:val="000000"/>
          <w:sz w:val="24"/>
          <w:szCs w:val="24"/>
        </w:rPr>
        <w:t>-бланк текста заданий,</w:t>
      </w:r>
      <w:r>
        <w:rPr>
          <w:rFonts w:ascii="Times New Roman" w:hAnsi="Times New Roman"/>
          <w:color w:val="000000"/>
          <w:sz w:val="24"/>
          <w:szCs w:val="24"/>
        </w:rPr>
        <w:t xml:space="preserve"> бланк для ответов,</w:t>
      </w:r>
      <w:r w:rsidRPr="00BB3F3C">
        <w:rPr>
          <w:rFonts w:ascii="Times New Roman" w:hAnsi="Times New Roman"/>
          <w:color w:val="000000"/>
          <w:sz w:val="24"/>
          <w:szCs w:val="24"/>
        </w:rPr>
        <w:t xml:space="preserve"> ручки, карандаши.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7215">
        <w:rPr>
          <w:rFonts w:ascii="Times New Roman" w:hAnsi="Times New Roman"/>
          <w:color w:val="000000"/>
          <w:sz w:val="24"/>
          <w:szCs w:val="24"/>
        </w:rPr>
        <w:t xml:space="preserve">Участникам олимпиады </w:t>
      </w:r>
      <w:r w:rsidRPr="00C67215">
        <w:rPr>
          <w:rFonts w:ascii="Times New Roman" w:hAnsi="Times New Roman"/>
          <w:b/>
          <w:color w:val="000000"/>
          <w:sz w:val="24"/>
          <w:szCs w:val="24"/>
        </w:rPr>
        <w:t>запрещается</w:t>
      </w:r>
      <w:r w:rsidRPr="00C67215">
        <w:rPr>
          <w:rFonts w:ascii="Times New Roman" w:hAnsi="Times New Roman"/>
          <w:color w:val="000000"/>
          <w:sz w:val="24"/>
          <w:szCs w:val="24"/>
        </w:rPr>
        <w:t xml:space="preserve"> приносить в аудитории справочную литературу, учебники, электронные средства.</w:t>
      </w:r>
    </w:p>
    <w:p w:rsidR="00950706" w:rsidRPr="00CC60CF" w:rsidRDefault="00950706" w:rsidP="00CC60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3F3C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BB3F3C">
        <w:rPr>
          <w:rFonts w:ascii="Times New Roman" w:hAnsi="Times New Roman"/>
          <w:color w:val="000000"/>
          <w:sz w:val="24"/>
          <w:szCs w:val="24"/>
        </w:rPr>
        <w:t>Содержание верных ответов и указания по оцениванию будут высланы в обр</w:t>
      </w:r>
      <w:r>
        <w:rPr>
          <w:rFonts w:ascii="Times New Roman" w:hAnsi="Times New Roman"/>
          <w:color w:val="000000"/>
          <w:sz w:val="24"/>
          <w:szCs w:val="24"/>
        </w:rPr>
        <w:t>азовательные учреждения после 17</w:t>
      </w:r>
      <w:r w:rsidRPr="00BB3F3C">
        <w:rPr>
          <w:rFonts w:ascii="Times New Roman" w:hAnsi="Times New Roman"/>
          <w:color w:val="000000"/>
          <w:sz w:val="24"/>
          <w:szCs w:val="24"/>
        </w:rPr>
        <w:t>.00 часов в день проведения Олимпиады.</w:t>
      </w:r>
    </w:p>
    <w:p w:rsidR="00950706" w:rsidRDefault="00950706" w:rsidP="00BF4C9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B3F3C"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Школьная предметная комиссия</w:t>
      </w:r>
      <w:r w:rsidRPr="00BB3F3C">
        <w:rPr>
          <w:rFonts w:ascii="Times New Roman" w:hAnsi="Times New Roman"/>
          <w:color w:val="000000"/>
          <w:sz w:val="24"/>
          <w:szCs w:val="24"/>
        </w:rPr>
        <w:t xml:space="preserve">  проверяет правильность</w:t>
      </w:r>
      <w:r w:rsidRPr="00FC5B9E">
        <w:rPr>
          <w:rFonts w:ascii="Times New Roman" w:hAnsi="Times New Roman"/>
          <w:sz w:val="24"/>
          <w:szCs w:val="24"/>
        </w:rPr>
        <w:t xml:space="preserve"> выполнения заданий</w:t>
      </w:r>
      <w:r>
        <w:rPr>
          <w:rFonts w:ascii="Times New Roman" w:hAnsi="Times New Roman"/>
          <w:sz w:val="24"/>
          <w:szCs w:val="24"/>
        </w:rPr>
        <w:t xml:space="preserve"> в соответствии с ключами, выставляет баллы, полученные участниками, и заполняет отчетные формы. </w:t>
      </w:r>
    </w:p>
    <w:p w:rsidR="00950706" w:rsidRPr="00CC60CF" w:rsidRDefault="00950706" w:rsidP="00CC60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3FB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3FBA">
        <w:rPr>
          <w:rFonts w:ascii="Times New Roman" w:hAnsi="Times New Roman"/>
          <w:sz w:val="24"/>
          <w:szCs w:val="24"/>
          <w:lang w:eastAsia="ar-SA"/>
        </w:rPr>
        <w:t>Апелляция участниками ре</w:t>
      </w:r>
      <w:r>
        <w:rPr>
          <w:rFonts w:ascii="Times New Roman" w:hAnsi="Times New Roman"/>
          <w:sz w:val="24"/>
          <w:szCs w:val="24"/>
          <w:lang w:eastAsia="ar-SA"/>
        </w:rPr>
        <w:t>зультатов письменного тура школь</w:t>
      </w:r>
      <w:r w:rsidRPr="00D23FBA">
        <w:rPr>
          <w:rFonts w:ascii="Times New Roman" w:hAnsi="Times New Roman"/>
          <w:sz w:val="24"/>
          <w:szCs w:val="24"/>
          <w:lang w:eastAsia="ar-SA"/>
        </w:rPr>
        <w:t xml:space="preserve">ного этапа олимпиады </w:t>
      </w:r>
      <w:r>
        <w:rPr>
          <w:rFonts w:ascii="Times New Roman" w:hAnsi="Times New Roman"/>
          <w:sz w:val="24"/>
          <w:szCs w:val="24"/>
          <w:lang w:eastAsia="ar-SA"/>
        </w:rPr>
        <w:t>проводится 20.09.2019 на базе каждого учебного заведения отдельно. Время устанавливается школьной предметной комиссией.</w:t>
      </w:r>
    </w:p>
    <w:p w:rsidR="00950706" w:rsidRPr="00BB3F3C" w:rsidRDefault="00950706" w:rsidP="00EF098C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C60CF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BB3F3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B3F3C">
        <w:rPr>
          <w:rFonts w:ascii="Times New Roman" w:hAnsi="Times New Roman"/>
          <w:color w:val="000000"/>
          <w:sz w:val="24"/>
          <w:szCs w:val="24"/>
        </w:rPr>
        <w:t>В соответствии с Графиком приема отчетов, заполненные отчетные формы:</w:t>
      </w:r>
    </w:p>
    <w:p w:rsidR="00950706" w:rsidRPr="00BB3F3C" w:rsidRDefault="00950706" w:rsidP="00BF4C9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3F3C">
        <w:rPr>
          <w:rFonts w:ascii="Times New Roman" w:hAnsi="Times New Roman"/>
          <w:color w:val="000000"/>
          <w:sz w:val="24"/>
          <w:szCs w:val="24"/>
        </w:rPr>
        <w:t>- количественные данные по школьному этапу (Приложение № 1)в бумажном виде с подписью и печатью ОУ;</w:t>
      </w:r>
    </w:p>
    <w:p w:rsidR="00950706" w:rsidRPr="00BB3F3C" w:rsidRDefault="00950706" w:rsidP="00E16AC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3F3C">
        <w:rPr>
          <w:rFonts w:ascii="Times New Roman" w:hAnsi="Times New Roman"/>
          <w:color w:val="000000"/>
          <w:sz w:val="24"/>
          <w:szCs w:val="24"/>
        </w:rPr>
        <w:t>- рейтинговая таблица</w:t>
      </w:r>
      <w:r>
        <w:rPr>
          <w:rFonts w:ascii="Times New Roman" w:hAnsi="Times New Roman"/>
          <w:color w:val="000000"/>
          <w:sz w:val="24"/>
          <w:szCs w:val="24"/>
        </w:rPr>
        <w:t>, с учетом результатов апелляции,</w:t>
      </w:r>
      <w:r w:rsidRPr="00BB3F3C">
        <w:rPr>
          <w:rFonts w:ascii="Times New Roman" w:hAnsi="Times New Roman"/>
          <w:color w:val="000000"/>
          <w:sz w:val="24"/>
          <w:szCs w:val="24"/>
        </w:rPr>
        <w:t xml:space="preserve"> (Приложение № 2)на флеш-носителе;</w:t>
      </w:r>
    </w:p>
    <w:p w:rsidR="00950706" w:rsidRDefault="00950706" w:rsidP="00BF4C9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BB3F3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B3F3C">
        <w:rPr>
          <w:rFonts w:ascii="Times New Roman" w:hAnsi="Times New Roman"/>
          <w:color w:val="000000"/>
          <w:sz w:val="24"/>
          <w:szCs w:val="24"/>
        </w:rPr>
        <w:t xml:space="preserve"> В Приложении № 3 представлена инструкция по заполнению Рейтинговой таблицы участников школьного этапа Всероссийской олимпиады школьников.</w:t>
      </w:r>
    </w:p>
    <w:p w:rsidR="00950706" w:rsidRPr="00BB3F3C" w:rsidRDefault="00950706" w:rsidP="00BF4C9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50706" w:rsidRPr="00D23FBA" w:rsidRDefault="00950706" w:rsidP="00D23FB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055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Победители и призёры районного</w:t>
      </w:r>
      <w:r w:rsidRPr="00106217">
        <w:rPr>
          <w:rFonts w:ascii="Times New Roman" w:hAnsi="Times New Roman"/>
          <w:sz w:val="24"/>
          <w:szCs w:val="24"/>
        </w:rPr>
        <w:t xml:space="preserve"> этапа </w:t>
      </w:r>
      <w:r w:rsidRPr="00106217">
        <w:rPr>
          <w:rFonts w:ascii="Times New Roman" w:hAnsi="Times New Roman"/>
          <w:b/>
          <w:sz w:val="24"/>
          <w:szCs w:val="24"/>
        </w:rPr>
        <w:t>прошлого учебного года</w:t>
      </w:r>
      <w:r w:rsidRPr="00106217">
        <w:rPr>
          <w:rFonts w:ascii="Times New Roman" w:hAnsi="Times New Roman"/>
          <w:sz w:val="24"/>
          <w:szCs w:val="24"/>
        </w:rPr>
        <w:t> являются участниками районного тура Всероссийской олимпиады </w:t>
      </w:r>
      <w:r w:rsidRPr="00106217">
        <w:rPr>
          <w:rFonts w:ascii="Times New Roman" w:hAnsi="Times New Roman"/>
          <w:b/>
          <w:sz w:val="24"/>
          <w:szCs w:val="24"/>
        </w:rPr>
        <w:t>без предварительного отбора</w:t>
      </w:r>
      <w:r>
        <w:rPr>
          <w:rFonts w:ascii="Times New Roman" w:hAnsi="Times New Roman"/>
          <w:b/>
          <w:sz w:val="24"/>
          <w:szCs w:val="24"/>
        </w:rPr>
        <w:t xml:space="preserve"> (по желанию)</w:t>
      </w:r>
      <w:r w:rsidRPr="00106217">
        <w:rPr>
          <w:rFonts w:ascii="Times New Roman" w:hAnsi="Times New Roman"/>
          <w:b/>
          <w:sz w:val="24"/>
          <w:szCs w:val="24"/>
        </w:rPr>
        <w:t>. </w:t>
      </w:r>
    </w:p>
    <w:p w:rsidR="00950706" w:rsidRDefault="00950706" w:rsidP="00EC2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706" w:rsidRDefault="00950706" w:rsidP="00EC2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706" w:rsidRDefault="00950706" w:rsidP="00EC2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706" w:rsidRDefault="00950706" w:rsidP="00EC2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706" w:rsidRDefault="00950706" w:rsidP="00EC2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706" w:rsidRDefault="00950706" w:rsidP="00EC2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950706" w:rsidRPr="00CD4022" w:rsidRDefault="00950706" w:rsidP="00BB3F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0706" w:rsidRPr="00CD4022" w:rsidRDefault="00950706" w:rsidP="00BB3F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0706" w:rsidRPr="00E459CE" w:rsidRDefault="00950706" w:rsidP="00BB3F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59CE">
        <w:rPr>
          <w:rFonts w:ascii="Times New Roman" w:hAnsi="Times New Roman"/>
          <w:sz w:val="20"/>
          <w:szCs w:val="20"/>
        </w:rPr>
        <w:t>Приложение № 1</w:t>
      </w:r>
    </w:p>
    <w:p w:rsidR="00950706" w:rsidRDefault="00950706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Pr="00B4341F" w:rsidRDefault="00950706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Количественные данные по школьному этапу</w:t>
      </w:r>
    </w:p>
    <w:p w:rsidR="00950706" w:rsidRPr="00B4341F" w:rsidRDefault="00950706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950706" w:rsidRPr="00B4341F" w:rsidRDefault="00950706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9/ 2020</w:t>
      </w:r>
      <w:r w:rsidRPr="00B4341F">
        <w:rPr>
          <w:rFonts w:ascii="Times New Roman" w:hAnsi="Times New Roman"/>
          <w:b/>
          <w:sz w:val="28"/>
          <w:szCs w:val="28"/>
        </w:rPr>
        <w:t xml:space="preserve">  учебного года</w:t>
      </w:r>
    </w:p>
    <w:p w:rsidR="00950706" w:rsidRPr="00B4341F" w:rsidRDefault="00950706" w:rsidP="00B4341F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hAnsi="Times New Roman"/>
          <w:w w:val="90"/>
          <w:sz w:val="28"/>
          <w:szCs w:val="28"/>
          <w:lang w:eastAsia="ar-SA"/>
        </w:rPr>
      </w:pPr>
    </w:p>
    <w:p w:rsidR="00950706" w:rsidRPr="00B4341F" w:rsidRDefault="00950706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hAnsi="Times New Roman"/>
          <w:w w:val="90"/>
          <w:sz w:val="28"/>
          <w:szCs w:val="28"/>
          <w:lang w:eastAsia="ar-SA"/>
        </w:rPr>
        <w:t>Образовательное учреждение _____________________</w:t>
      </w:r>
    </w:p>
    <w:p w:rsidR="00950706" w:rsidRPr="00B4341F" w:rsidRDefault="00950706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hAnsi="Times New Roman"/>
          <w:w w:val="90"/>
          <w:sz w:val="28"/>
          <w:szCs w:val="28"/>
          <w:lang w:eastAsia="ar-SA"/>
        </w:rPr>
      </w:pPr>
    </w:p>
    <w:p w:rsidR="00950706" w:rsidRPr="00B4341F" w:rsidRDefault="00950706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hAnsi="Times New Roman"/>
          <w:w w:val="90"/>
          <w:sz w:val="28"/>
          <w:szCs w:val="28"/>
          <w:lang w:eastAsia="ar-SA"/>
        </w:rPr>
        <w:t xml:space="preserve">Предмет </w:t>
      </w:r>
      <w:r>
        <w:rPr>
          <w:rFonts w:ascii="Times New Roman" w:hAnsi="Times New Roman"/>
          <w:w w:val="90"/>
          <w:sz w:val="28"/>
          <w:szCs w:val="28"/>
          <w:lang w:eastAsia="ar-SA"/>
        </w:rPr>
        <w:t>Экология</w:t>
      </w:r>
    </w:p>
    <w:p w:rsidR="00950706" w:rsidRPr="00B4341F" w:rsidRDefault="00950706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hAnsi="Times New Roman"/>
          <w:w w:val="90"/>
          <w:sz w:val="28"/>
          <w:szCs w:val="28"/>
          <w:lang w:eastAsia="ar-SA"/>
        </w:rPr>
      </w:pPr>
      <w:r>
        <w:rPr>
          <w:rFonts w:ascii="Times New Roman" w:hAnsi="Times New Roman"/>
          <w:w w:val="90"/>
          <w:sz w:val="28"/>
          <w:szCs w:val="28"/>
          <w:lang w:eastAsia="ar-SA"/>
        </w:rPr>
        <w:t xml:space="preserve">Дата проведения  </w:t>
      </w:r>
      <w:r>
        <w:rPr>
          <w:rFonts w:ascii="Times New Roman" w:hAnsi="Times New Roman"/>
          <w:w w:val="90"/>
          <w:sz w:val="28"/>
          <w:szCs w:val="28"/>
          <w:highlight w:val="yellow"/>
          <w:lang w:eastAsia="ar-SA"/>
        </w:rPr>
        <w:t>17 сентября</w:t>
      </w:r>
      <w:r w:rsidRPr="00BB3F3C">
        <w:rPr>
          <w:rFonts w:ascii="Times New Roman" w:hAnsi="Times New Roman"/>
          <w:w w:val="90"/>
          <w:sz w:val="28"/>
          <w:szCs w:val="28"/>
          <w:highlight w:val="yellow"/>
          <w:lang w:eastAsia="ar-SA"/>
        </w:rPr>
        <w:t xml:space="preserve"> 201</w:t>
      </w:r>
      <w:r>
        <w:rPr>
          <w:rFonts w:ascii="Times New Roman" w:hAnsi="Times New Roman"/>
          <w:w w:val="90"/>
          <w:sz w:val="28"/>
          <w:szCs w:val="28"/>
          <w:highlight w:val="yellow"/>
          <w:lang w:eastAsia="ar-SA"/>
        </w:rPr>
        <w:t>9</w:t>
      </w:r>
      <w:r w:rsidRPr="00BB3F3C">
        <w:rPr>
          <w:rFonts w:ascii="Times New Roman" w:hAnsi="Times New Roman"/>
          <w:w w:val="90"/>
          <w:sz w:val="28"/>
          <w:szCs w:val="28"/>
          <w:highlight w:val="yellow"/>
          <w:lang w:eastAsia="ar-SA"/>
        </w:rPr>
        <w:t xml:space="preserve"> года</w:t>
      </w:r>
    </w:p>
    <w:p w:rsidR="00950706" w:rsidRPr="00B4341F" w:rsidRDefault="00950706" w:rsidP="00B4341F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hAnsi="Times New Roman"/>
          <w:w w:val="9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507"/>
        <w:gridCol w:w="2228"/>
        <w:gridCol w:w="2232"/>
        <w:gridCol w:w="1946"/>
      </w:tblGrid>
      <w:tr w:rsidR="00950706" w:rsidRPr="00B4341F" w:rsidTr="00E16AC6">
        <w:tc>
          <w:tcPr>
            <w:tcW w:w="974" w:type="dxa"/>
            <w:vMerge w:val="restart"/>
          </w:tcPr>
          <w:p w:rsidR="00950706" w:rsidRPr="00B4341F" w:rsidRDefault="00950706" w:rsidP="00B434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№ п.п.</w:t>
            </w:r>
          </w:p>
          <w:p w:rsidR="00950706" w:rsidRPr="00B4341F" w:rsidRDefault="00950706" w:rsidP="00B434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07" w:type="dxa"/>
            <w:vMerge w:val="restart"/>
          </w:tcPr>
          <w:p w:rsidR="00950706" w:rsidRPr="00B4341F" w:rsidRDefault="00950706" w:rsidP="00B434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:rsidR="00950706" w:rsidRPr="00B4341F" w:rsidRDefault="00950706" w:rsidP="00B434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gridSpan w:val="3"/>
          </w:tcPr>
          <w:p w:rsidR="00950706" w:rsidRPr="00B4341F" w:rsidRDefault="00950706" w:rsidP="00B434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950706" w:rsidRPr="00B4341F" w:rsidTr="00E16AC6">
        <w:tc>
          <w:tcPr>
            <w:tcW w:w="974" w:type="dxa"/>
            <w:vMerge/>
          </w:tcPr>
          <w:p w:rsidR="00950706" w:rsidRPr="00B4341F" w:rsidRDefault="00950706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07" w:type="dxa"/>
            <w:vMerge/>
          </w:tcPr>
          <w:p w:rsidR="00950706" w:rsidRPr="00B4341F" w:rsidRDefault="00950706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228" w:type="dxa"/>
          </w:tcPr>
          <w:p w:rsidR="00950706" w:rsidRPr="00B4341F" w:rsidRDefault="00950706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232" w:type="dxa"/>
          </w:tcPr>
          <w:p w:rsidR="00950706" w:rsidRPr="00B4341F" w:rsidRDefault="00950706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946" w:type="dxa"/>
          </w:tcPr>
          <w:p w:rsidR="00950706" w:rsidRPr="00B4341F" w:rsidRDefault="00950706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950706" w:rsidRPr="00B4341F" w:rsidTr="00E16AC6">
        <w:tc>
          <w:tcPr>
            <w:tcW w:w="974" w:type="dxa"/>
          </w:tcPr>
          <w:p w:rsidR="00950706" w:rsidRPr="00B4341F" w:rsidRDefault="00950706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228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46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950706" w:rsidRPr="00B4341F" w:rsidTr="00E16AC6">
        <w:tc>
          <w:tcPr>
            <w:tcW w:w="974" w:type="dxa"/>
          </w:tcPr>
          <w:p w:rsidR="00950706" w:rsidRPr="00B4341F" w:rsidRDefault="00950706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28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46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950706" w:rsidRPr="00B4341F" w:rsidTr="00E16AC6">
        <w:tc>
          <w:tcPr>
            <w:tcW w:w="974" w:type="dxa"/>
          </w:tcPr>
          <w:p w:rsidR="00950706" w:rsidRPr="00B4341F" w:rsidRDefault="00950706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28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46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950706" w:rsidRPr="00B4341F" w:rsidTr="00E16AC6">
        <w:tc>
          <w:tcPr>
            <w:tcW w:w="974" w:type="dxa"/>
          </w:tcPr>
          <w:p w:rsidR="00950706" w:rsidRPr="00B4341F" w:rsidRDefault="00950706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228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46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950706" w:rsidRPr="00B4341F" w:rsidTr="00E16AC6">
        <w:tc>
          <w:tcPr>
            <w:tcW w:w="974" w:type="dxa"/>
          </w:tcPr>
          <w:p w:rsidR="00950706" w:rsidRPr="00B4341F" w:rsidRDefault="00950706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228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46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950706" w:rsidRPr="00B4341F" w:rsidTr="00E16AC6">
        <w:tc>
          <w:tcPr>
            <w:tcW w:w="974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2228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46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950706" w:rsidRPr="00BB3F3C" w:rsidRDefault="00950706" w:rsidP="00B4341F">
      <w:pPr>
        <w:suppressAutoHyphens/>
        <w:spacing w:after="0" w:line="240" w:lineRule="auto"/>
        <w:rPr>
          <w:rFonts w:ascii="Times New Roman" w:hAnsi="Times New Roman"/>
          <w:w w:val="90"/>
          <w:sz w:val="28"/>
          <w:szCs w:val="28"/>
          <w:lang w:val="en-US" w:eastAsia="ar-SA"/>
        </w:rPr>
      </w:pPr>
    </w:p>
    <w:p w:rsidR="00950706" w:rsidRPr="00B4341F" w:rsidRDefault="00950706" w:rsidP="00B4341F">
      <w:pPr>
        <w:suppressAutoHyphens/>
        <w:spacing w:after="0" w:line="240" w:lineRule="auto"/>
        <w:rPr>
          <w:rFonts w:ascii="Times New Roman" w:hAnsi="Times New Roman"/>
          <w:w w:val="90"/>
          <w:sz w:val="28"/>
          <w:szCs w:val="28"/>
          <w:lang w:eastAsia="ar-SA"/>
        </w:rPr>
      </w:pPr>
    </w:p>
    <w:p w:rsidR="00950706" w:rsidRPr="00B4341F" w:rsidRDefault="00950706" w:rsidP="00B4341F">
      <w:pPr>
        <w:suppressAutoHyphens/>
        <w:spacing w:after="0" w:line="240" w:lineRule="auto"/>
        <w:jc w:val="center"/>
        <w:rPr>
          <w:rFonts w:ascii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hAnsi="Times New Roman"/>
          <w:w w:val="90"/>
          <w:sz w:val="28"/>
          <w:szCs w:val="28"/>
          <w:lang w:eastAsia="ar-SA"/>
        </w:rPr>
        <w:t>Директор ГБОУ № _____               ___________/____________________/</w:t>
      </w:r>
    </w:p>
    <w:p w:rsidR="00950706" w:rsidRPr="00B4341F" w:rsidRDefault="00950706" w:rsidP="00B4341F">
      <w:pPr>
        <w:suppressAutoHyphens/>
        <w:spacing w:after="0" w:line="240" w:lineRule="auto"/>
        <w:rPr>
          <w:rFonts w:ascii="Times New Roman" w:hAnsi="Times New Roman"/>
          <w:w w:val="90"/>
          <w:sz w:val="28"/>
          <w:szCs w:val="28"/>
          <w:lang w:eastAsia="ar-SA"/>
        </w:rPr>
      </w:pPr>
    </w:p>
    <w:p w:rsidR="00950706" w:rsidRPr="00BB3F3C" w:rsidRDefault="00950706" w:rsidP="00BB3F3C">
      <w:pPr>
        <w:suppressAutoHyphens/>
        <w:spacing w:after="0" w:line="240" w:lineRule="auto"/>
        <w:ind w:left="708"/>
        <w:rPr>
          <w:rFonts w:ascii="Times New Roman" w:hAnsi="Times New Roman"/>
          <w:color w:val="FF0000"/>
          <w:w w:val="90"/>
          <w:sz w:val="28"/>
          <w:szCs w:val="28"/>
          <w:lang w:eastAsia="ar-SA"/>
        </w:rPr>
      </w:pPr>
      <w:r w:rsidRPr="00246646">
        <w:rPr>
          <w:rFonts w:ascii="Times New Roman" w:hAnsi="Times New Roman"/>
          <w:color w:val="FF0000"/>
          <w:w w:val="90"/>
          <w:sz w:val="28"/>
          <w:szCs w:val="28"/>
          <w:lang w:eastAsia="ar-SA"/>
        </w:rPr>
        <w:t>М.П.                                                                подпись                     ФИО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</w:tblGrid>
      <w:tr w:rsidR="00950706" w:rsidRPr="00B4341F" w:rsidTr="00E36C1A">
        <w:tc>
          <w:tcPr>
            <w:tcW w:w="2268" w:type="dxa"/>
          </w:tcPr>
          <w:p w:rsidR="00950706" w:rsidRPr="00B4341F" w:rsidRDefault="00950706" w:rsidP="00B4341F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950706" w:rsidRDefault="00950706" w:rsidP="00B4341F">
      <w:pPr>
        <w:suppressAutoHyphens/>
        <w:spacing w:after="0" w:line="240" w:lineRule="auto"/>
        <w:rPr>
          <w:rFonts w:ascii="Times New Roman" w:hAnsi="Times New Roman"/>
          <w:w w:val="90"/>
          <w:sz w:val="28"/>
          <w:szCs w:val="28"/>
          <w:lang w:eastAsia="ar-SA"/>
        </w:rPr>
      </w:pPr>
      <w:r w:rsidRPr="00246646">
        <w:rPr>
          <w:rFonts w:ascii="Times New Roman" w:hAnsi="Times New Roman"/>
          <w:w w:val="90"/>
          <w:sz w:val="28"/>
          <w:szCs w:val="28"/>
          <w:highlight w:val="yellow"/>
          <w:lang w:eastAsia="ar-SA"/>
        </w:rPr>
        <w:t>Выделенное зеленым цветом не заполнять!</w:t>
      </w:r>
    </w:p>
    <w:p w:rsidR="00950706" w:rsidRPr="00CD4022" w:rsidRDefault="00950706" w:rsidP="00B4341F">
      <w:pPr>
        <w:suppressAutoHyphens/>
        <w:spacing w:after="0" w:line="240" w:lineRule="auto"/>
        <w:rPr>
          <w:rFonts w:ascii="Times New Roman" w:hAnsi="Times New Roman"/>
          <w:w w:val="90"/>
          <w:sz w:val="28"/>
          <w:szCs w:val="28"/>
          <w:highlight w:val="yellow"/>
          <w:lang w:eastAsia="ar-SA"/>
        </w:rPr>
      </w:pPr>
      <w:r w:rsidRPr="00CD4022">
        <w:rPr>
          <w:rFonts w:ascii="Times New Roman" w:hAnsi="Times New Roman"/>
          <w:w w:val="90"/>
          <w:sz w:val="28"/>
          <w:szCs w:val="28"/>
          <w:highlight w:val="yellow"/>
          <w:lang w:eastAsia="ar-SA"/>
        </w:rPr>
        <w:t>Эти сведения заполняет районное жюри.</w:t>
      </w:r>
    </w:p>
    <w:p w:rsidR="00950706" w:rsidRPr="00CD4022" w:rsidRDefault="00950706" w:rsidP="00B4341F">
      <w:pPr>
        <w:suppressAutoHyphens/>
        <w:spacing w:after="0" w:line="240" w:lineRule="auto"/>
        <w:rPr>
          <w:rFonts w:ascii="Times New Roman" w:hAnsi="Times New Roman"/>
          <w:w w:val="90"/>
          <w:sz w:val="28"/>
          <w:szCs w:val="28"/>
          <w:highlight w:val="yellow"/>
          <w:lang w:eastAsia="ar-SA"/>
        </w:rPr>
      </w:pPr>
      <w:r>
        <w:rPr>
          <w:rFonts w:ascii="Times New Roman" w:hAnsi="Times New Roman"/>
          <w:w w:val="90"/>
          <w:sz w:val="28"/>
          <w:szCs w:val="28"/>
          <w:highlight w:val="yellow"/>
          <w:lang w:eastAsia="ar-SA"/>
        </w:rPr>
        <w:t xml:space="preserve">Председатель районного жюри </w:t>
      </w:r>
      <w:r w:rsidRPr="00CD4022">
        <w:rPr>
          <w:rFonts w:ascii="Times New Roman" w:hAnsi="Times New Roman"/>
          <w:w w:val="90"/>
          <w:sz w:val="28"/>
          <w:szCs w:val="28"/>
          <w:highlight w:val="yellow"/>
          <w:lang w:eastAsia="ar-SA"/>
        </w:rPr>
        <w:t xml:space="preserve">по предмету _______________ </w:t>
      </w:r>
    </w:p>
    <w:p w:rsidR="00950706" w:rsidRPr="00CD4022" w:rsidRDefault="00950706" w:rsidP="00B4341F">
      <w:pPr>
        <w:suppressAutoHyphens/>
        <w:spacing w:after="0" w:line="240" w:lineRule="auto"/>
        <w:rPr>
          <w:rFonts w:ascii="Times New Roman" w:hAnsi="Times New Roman"/>
          <w:w w:val="90"/>
          <w:sz w:val="28"/>
          <w:szCs w:val="28"/>
          <w:highlight w:val="yellow"/>
          <w:lang w:eastAsia="ar-SA"/>
        </w:rPr>
      </w:pPr>
    </w:p>
    <w:p w:rsidR="00950706" w:rsidRPr="00CD4022" w:rsidRDefault="00950706" w:rsidP="00B4341F">
      <w:pPr>
        <w:suppressAutoHyphens/>
        <w:spacing w:after="0" w:line="240" w:lineRule="auto"/>
        <w:jc w:val="center"/>
        <w:rPr>
          <w:rFonts w:ascii="Times New Roman" w:hAnsi="Times New Roman"/>
          <w:w w:val="90"/>
          <w:sz w:val="28"/>
          <w:szCs w:val="28"/>
          <w:highlight w:val="yellow"/>
          <w:lang w:eastAsia="ar-SA"/>
        </w:rPr>
      </w:pPr>
      <w:r w:rsidRPr="00CD4022">
        <w:rPr>
          <w:rFonts w:ascii="Times New Roman" w:hAnsi="Times New Roman"/>
          <w:w w:val="90"/>
          <w:sz w:val="28"/>
          <w:szCs w:val="28"/>
          <w:highlight w:val="yellow"/>
          <w:lang w:eastAsia="ar-SA"/>
        </w:rPr>
        <w:t>____________/____________________/</w:t>
      </w:r>
    </w:p>
    <w:p w:rsidR="00950706" w:rsidRDefault="00950706" w:rsidP="00B4341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022">
        <w:rPr>
          <w:rFonts w:ascii="Times New Roman" w:hAnsi="Times New Roman"/>
          <w:w w:val="90"/>
          <w:sz w:val="28"/>
          <w:szCs w:val="28"/>
          <w:highlight w:val="yellow"/>
          <w:lang w:eastAsia="ar-SA"/>
        </w:rPr>
        <w:t xml:space="preserve">                                                   подпись                     ФИО</w:t>
      </w: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Default="00950706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706" w:rsidRPr="00BB3F3C" w:rsidRDefault="00950706" w:rsidP="00BB3F3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50706" w:rsidRPr="002F561A" w:rsidRDefault="00950706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</w:t>
      </w:r>
      <w:r w:rsidRPr="002F561A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950706" w:rsidRDefault="00950706" w:rsidP="00940129">
      <w:pPr>
        <w:spacing w:after="0" w:line="240" w:lineRule="auto"/>
        <w:jc w:val="both"/>
        <w:rPr>
          <w:rFonts w:ascii="Times New Roman" w:hAnsi="Times New Roman"/>
        </w:rPr>
      </w:pPr>
      <w:r w:rsidRPr="00DE23DF">
        <w:rPr>
          <w:rFonts w:ascii="Times New Roman" w:hAnsi="Times New Roman"/>
        </w:rPr>
        <w:tab/>
      </w:r>
    </w:p>
    <w:p w:rsidR="00950706" w:rsidRDefault="00950706" w:rsidP="0094012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2093"/>
        <w:gridCol w:w="7760"/>
      </w:tblGrid>
      <w:tr w:rsidR="00950706" w:rsidRPr="00B44172" w:rsidTr="00CB45E8">
        <w:tc>
          <w:tcPr>
            <w:tcW w:w="2093" w:type="dxa"/>
          </w:tcPr>
          <w:p w:rsidR="00950706" w:rsidRPr="00CB45E8" w:rsidRDefault="00950706" w:rsidP="00CB4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8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</w:tcPr>
          <w:p w:rsidR="00950706" w:rsidRPr="00CB45E8" w:rsidRDefault="00950706" w:rsidP="00CB4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26" style="position:absolute;left:0;text-align:left;z-index:251658240;visibility:visible;mso-wrap-distance-top:-3e-5mm;mso-wrap-distance-bottom:-3e-5mm;mso-position-horizontal-relative:text;mso-position-vertical-relative:text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" strokecolor="#4a7ebb">
                  <o:lock v:ext="edit" shapetype="f"/>
                </v:line>
              </w:pict>
            </w:r>
            <w:r w:rsidRPr="00CB45E8">
              <w:rPr>
                <w:rFonts w:ascii="Times New Roman" w:hAnsi="Times New Roman"/>
                <w:sz w:val="24"/>
                <w:szCs w:val="24"/>
              </w:rPr>
              <w:t xml:space="preserve">        201</w:t>
            </w:r>
          </w:p>
        </w:tc>
      </w:tr>
      <w:tr w:rsidR="00950706" w:rsidRPr="00B44172" w:rsidTr="00CB45E8">
        <w:tc>
          <w:tcPr>
            <w:tcW w:w="2093" w:type="dxa"/>
          </w:tcPr>
          <w:p w:rsidR="00950706" w:rsidRPr="00CB45E8" w:rsidRDefault="00950706" w:rsidP="00CB4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706" w:rsidRPr="00CB45E8" w:rsidRDefault="00950706" w:rsidP="00CB4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0" w:type="dxa"/>
          </w:tcPr>
          <w:p w:rsidR="00950706" w:rsidRPr="00CB45E8" w:rsidRDefault="00950706" w:rsidP="00CB4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706" w:rsidRPr="00CB45E8" w:rsidRDefault="00950706" w:rsidP="00CB4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950706" w:rsidRPr="00B44172" w:rsidTr="00CB45E8">
        <w:tc>
          <w:tcPr>
            <w:tcW w:w="2093" w:type="dxa"/>
          </w:tcPr>
          <w:p w:rsidR="00950706" w:rsidRPr="00CB45E8" w:rsidRDefault="00950706" w:rsidP="00CB4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706" w:rsidRPr="00CB45E8" w:rsidRDefault="00950706" w:rsidP="00CB4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950706" w:rsidRPr="00CB45E8" w:rsidRDefault="00950706" w:rsidP="00CB4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706" w:rsidRPr="00CB45E8" w:rsidRDefault="00950706" w:rsidP="00CB4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50706" w:rsidRPr="00B44172" w:rsidRDefault="00950706" w:rsidP="00940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276"/>
        <w:gridCol w:w="1134"/>
        <w:gridCol w:w="1418"/>
        <w:gridCol w:w="1275"/>
        <w:gridCol w:w="1560"/>
        <w:gridCol w:w="1134"/>
        <w:gridCol w:w="1417"/>
      </w:tblGrid>
      <w:tr w:rsidR="00950706" w:rsidRPr="00B44172" w:rsidTr="00410CDC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№ п.п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ОУ (только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50706" w:rsidRDefault="00950706" w:rsidP="00CD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Примечани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950706" w:rsidRPr="00B44172" w:rsidRDefault="00950706" w:rsidP="00CD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 или огранич. Возм. здоровья (если есть)</w:t>
            </w:r>
          </w:p>
        </w:tc>
      </w:tr>
      <w:tr w:rsidR="00950706" w:rsidRPr="00B44172" w:rsidTr="00410CDC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B4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16.10.2003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950706" w:rsidRPr="00B44172" w:rsidTr="00410CDC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21.11.2003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706" w:rsidRPr="00B44172" w:rsidTr="00410CDC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02.01.2004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706" w:rsidRPr="00B44172" w:rsidRDefault="00950706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color w:val="000000"/>
                <w:sz w:val="24"/>
                <w:szCs w:val="24"/>
              </w:rPr>
              <w:t>имеются</w:t>
            </w:r>
          </w:p>
        </w:tc>
      </w:tr>
    </w:tbl>
    <w:p w:rsidR="00950706" w:rsidRDefault="00950706" w:rsidP="003212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50706" w:rsidRPr="003212AA" w:rsidRDefault="00950706" w:rsidP="003212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ТАБЛИЦА формата </w:t>
      </w:r>
      <w:r w:rsidRPr="003212AA">
        <w:rPr>
          <w:rFonts w:ascii="Times New Roman" w:hAnsi="Times New Roman"/>
          <w:b/>
          <w:color w:val="FF0000"/>
          <w:sz w:val="28"/>
          <w:szCs w:val="28"/>
          <w:lang w:val="en-US"/>
        </w:rPr>
        <w:t>EXEL</w:t>
      </w: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 (одна на школу)</w:t>
      </w:r>
    </w:p>
    <w:p w:rsidR="00950706" w:rsidRDefault="00950706" w:rsidP="0024664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12AA">
        <w:rPr>
          <w:rFonts w:ascii="Times New Roman" w:hAnsi="Times New Roman"/>
          <w:b/>
          <w:color w:val="FF0000"/>
          <w:sz w:val="28"/>
          <w:szCs w:val="28"/>
          <w:u w:val="single"/>
        </w:rPr>
        <w:t>с вкладками всех классов</w:t>
      </w:r>
    </w:p>
    <w:p w:rsidR="00950706" w:rsidRDefault="00950706" w:rsidP="00246646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сдается  23.09.2019 по Графику в каб. 410 ИМЦ на флэш-носителе.</w:t>
      </w:r>
    </w:p>
    <w:p w:rsidR="00950706" w:rsidRDefault="00950706" w:rsidP="00E16A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0706" w:rsidRPr="00D23FBA" w:rsidRDefault="00950706" w:rsidP="00D23FBA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F561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950706" w:rsidRPr="009D104D" w:rsidRDefault="00950706" w:rsidP="00E16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04D">
        <w:rPr>
          <w:rFonts w:ascii="Times New Roman" w:hAnsi="Times New Roman"/>
          <w:b/>
          <w:sz w:val="28"/>
          <w:szCs w:val="28"/>
        </w:rPr>
        <w:t xml:space="preserve">Инструкция по заполнению </w:t>
      </w:r>
      <w:r>
        <w:rPr>
          <w:rFonts w:ascii="Times New Roman" w:hAnsi="Times New Roman"/>
          <w:b/>
          <w:sz w:val="28"/>
          <w:szCs w:val="28"/>
        </w:rPr>
        <w:t>Рейтинговой таблицы</w:t>
      </w:r>
      <w:r w:rsidRPr="009D104D">
        <w:rPr>
          <w:rFonts w:ascii="Times New Roman" w:hAnsi="Times New Roman"/>
          <w:b/>
          <w:sz w:val="28"/>
          <w:szCs w:val="28"/>
        </w:rPr>
        <w:t xml:space="preserve"> участников </w:t>
      </w:r>
      <w:r>
        <w:rPr>
          <w:rFonts w:ascii="Times New Roman" w:hAnsi="Times New Roman"/>
          <w:b/>
          <w:sz w:val="28"/>
          <w:szCs w:val="28"/>
        </w:rPr>
        <w:t>школьного этапа В</w:t>
      </w:r>
      <w:r w:rsidRPr="009D104D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</w:t>
      </w:r>
      <w:bookmarkStart w:id="0" w:name="_GoBack"/>
      <w:bookmarkEnd w:id="0"/>
    </w:p>
    <w:p w:rsidR="00950706" w:rsidRPr="00E376A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Рейтинговая т</w:t>
      </w:r>
      <w:r w:rsidRPr="00E376A6">
        <w:rPr>
          <w:rFonts w:ascii="Times New Roman" w:hAnsi="Times New Roman"/>
          <w:sz w:val="24"/>
          <w:szCs w:val="24"/>
        </w:rPr>
        <w:t xml:space="preserve">аблица </w:t>
      </w:r>
      <w:r>
        <w:rPr>
          <w:rFonts w:ascii="Times New Roman" w:hAnsi="Times New Roman"/>
          <w:sz w:val="24"/>
          <w:szCs w:val="24"/>
        </w:rPr>
        <w:t>(далее – Таблица) заполняется на русском языке.</w:t>
      </w: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 xml:space="preserve">аблице </w:t>
      </w:r>
      <w:r>
        <w:rPr>
          <w:rFonts w:ascii="Times New Roman" w:hAnsi="Times New Roman"/>
          <w:sz w:val="24"/>
          <w:szCs w:val="24"/>
        </w:rPr>
        <w:t>должны быть заполнены все графы, лишние строки можно удалить.</w:t>
      </w:r>
    </w:p>
    <w:p w:rsidR="00950706" w:rsidRPr="00E376A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Запрещается изменение форматирования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>аблицы в части изменения шрифта (</w:t>
      </w:r>
      <w:r>
        <w:rPr>
          <w:rFonts w:ascii="Times New Roman" w:hAnsi="Times New Roman"/>
          <w:sz w:val="24"/>
          <w:szCs w:val="24"/>
        </w:rPr>
        <w:t xml:space="preserve">должен быть установлен </w:t>
      </w:r>
      <w:r>
        <w:rPr>
          <w:rFonts w:ascii="Times New Roman" w:hAnsi="Times New Roman"/>
          <w:sz w:val="24"/>
          <w:szCs w:val="24"/>
          <w:lang w:val="en-US"/>
        </w:rPr>
        <w:t>TimesNewRoman</w:t>
      </w:r>
      <w:r>
        <w:rPr>
          <w:rFonts w:ascii="Times New Roman" w:hAnsi="Times New Roman"/>
          <w:sz w:val="24"/>
          <w:szCs w:val="24"/>
        </w:rPr>
        <w:t>, размер 12</w:t>
      </w:r>
      <w:r w:rsidRPr="00E376A6">
        <w:rPr>
          <w:rFonts w:ascii="Times New Roman" w:hAnsi="Times New Roman"/>
          <w:sz w:val="24"/>
          <w:szCs w:val="24"/>
        </w:rPr>
        <w:t xml:space="preserve">), объединения или разгруппирования ячеек, строк и столбцов. Запрещается изменение порядка столбцов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>аблицы.</w:t>
      </w: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06" w:rsidRPr="00E376A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>В графе «№ п</w:t>
      </w:r>
      <w:r>
        <w:rPr>
          <w:rFonts w:ascii="Times New Roman" w:hAnsi="Times New Roman"/>
          <w:sz w:val="24"/>
          <w:szCs w:val="24"/>
        </w:rPr>
        <w:t>.</w:t>
      </w:r>
      <w:r w:rsidRPr="00E376A6">
        <w:rPr>
          <w:rFonts w:ascii="Times New Roman" w:hAnsi="Times New Roman"/>
          <w:sz w:val="24"/>
          <w:szCs w:val="24"/>
        </w:rPr>
        <w:t>п» после порядкового номера точка не ставится.</w:t>
      </w: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06" w:rsidRPr="00E376A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графах «</w:t>
      </w:r>
      <w:r w:rsidRPr="00E376A6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«И</w:t>
      </w:r>
      <w:r w:rsidRPr="00E376A6">
        <w:rPr>
          <w:rFonts w:ascii="Times New Roman" w:hAnsi="Times New Roman"/>
          <w:sz w:val="24"/>
          <w:szCs w:val="24"/>
        </w:rPr>
        <w:t>мя</w:t>
      </w:r>
      <w:r>
        <w:rPr>
          <w:rFonts w:ascii="Times New Roman" w:hAnsi="Times New Roman"/>
          <w:sz w:val="24"/>
          <w:szCs w:val="24"/>
        </w:rPr>
        <w:t>»,«О</w:t>
      </w:r>
      <w:r w:rsidRPr="00E376A6">
        <w:rPr>
          <w:rFonts w:ascii="Times New Roman" w:hAnsi="Times New Roman"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»данные</w:t>
      </w:r>
      <w:r w:rsidRPr="00E376A6">
        <w:rPr>
          <w:rFonts w:ascii="Times New Roman" w:hAnsi="Times New Roman"/>
          <w:sz w:val="24"/>
          <w:szCs w:val="24"/>
        </w:rPr>
        <w:t xml:space="preserve"> указываются в именительном падеже с большой буквы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376A6">
        <w:rPr>
          <w:rFonts w:ascii="Times New Roman" w:hAnsi="Times New Roman"/>
          <w:sz w:val="24"/>
          <w:szCs w:val="24"/>
        </w:rPr>
        <w:t>отдельно в каждой графе.</w:t>
      </w: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06" w:rsidRPr="00E376A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«</w:t>
      </w:r>
      <w:r w:rsidRPr="00E376A6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»данные</w:t>
      </w:r>
      <w:r w:rsidRPr="00E376A6">
        <w:rPr>
          <w:rFonts w:ascii="Times New Roman" w:hAnsi="Times New Roman"/>
          <w:sz w:val="24"/>
          <w:szCs w:val="24"/>
        </w:rPr>
        <w:t xml:space="preserve"> указывается в формате ДД.ММ.ГГГГ</w:t>
      </w: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графе «ОУ (только номер) ставится ТОЛЬКО номер образовательного учреждения </w:t>
      </w: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>В графе «</w:t>
      </w:r>
      <w:r>
        <w:rPr>
          <w:rFonts w:ascii="Times New Roman" w:hAnsi="Times New Roman"/>
          <w:sz w:val="24"/>
          <w:szCs w:val="24"/>
        </w:rPr>
        <w:t>Балл</w:t>
      </w:r>
      <w:r w:rsidRPr="00E376A6">
        <w:rPr>
          <w:rFonts w:ascii="Times New Roman" w:hAnsi="Times New Roman"/>
          <w:sz w:val="24"/>
          <w:szCs w:val="24"/>
        </w:rPr>
        <w:t xml:space="preserve">» ставится результат в баллах, соответствующий протоколу. </w:t>
      </w:r>
      <w:r>
        <w:rPr>
          <w:rFonts w:ascii="Times New Roman" w:hAnsi="Times New Roman"/>
          <w:sz w:val="24"/>
          <w:szCs w:val="24"/>
        </w:rPr>
        <w:t>Баллы участников располагают в порядке убывания.</w:t>
      </w: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«Примечание» - указывается  гражданство, если оно отличное от гражданства  РОССИЯ и если ИМЕЮТСЯ ограничения возможности здоровья.</w:t>
      </w: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06" w:rsidRPr="00E376A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>Заполненн</w:t>
      </w:r>
      <w:r>
        <w:rPr>
          <w:rFonts w:ascii="Times New Roman" w:hAnsi="Times New Roman"/>
          <w:sz w:val="24"/>
          <w:szCs w:val="24"/>
        </w:rPr>
        <w:t xml:space="preserve">ая Таблицапо каждой параллели (классу) </w:t>
      </w:r>
      <w:r w:rsidRPr="00E376A6">
        <w:rPr>
          <w:rFonts w:ascii="Times New Roman" w:hAnsi="Times New Roman"/>
          <w:sz w:val="24"/>
          <w:szCs w:val="24"/>
        </w:rPr>
        <w:t xml:space="preserve">представляется в электронном </w:t>
      </w:r>
      <w:r>
        <w:rPr>
          <w:rFonts w:ascii="Times New Roman" w:hAnsi="Times New Roman"/>
          <w:sz w:val="24"/>
          <w:szCs w:val="24"/>
        </w:rPr>
        <w:t>виде</w:t>
      </w:r>
      <w:r w:rsidRPr="00E376A6">
        <w:rPr>
          <w:rFonts w:ascii="Times New Roman" w:hAnsi="Times New Roman"/>
          <w:sz w:val="24"/>
          <w:szCs w:val="24"/>
        </w:rPr>
        <w:t>в формате «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76A6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cel</w:t>
      </w:r>
      <w:r w:rsidRPr="00E376A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одним файлом. Если участники  параллели (класса) отсутствуют – Таблица остается пустой.</w:t>
      </w: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06" w:rsidRDefault="00950706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 Таблице неправильно заполненных</w:t>
      </w:r>
      <w:r w:rsidRPr="00E376A6">
        <w:rPr>
          <w:rFonts w:ascii="Times New Roman" w:hAnsi="Times New Roman"/>
          <w:sz w:val="24"/>
          <w:szCs w:val="24"/>
        </w:rPr>
        <w:t xml:space="preserve"> граф  является основанием для возврата </w:t>
      </w:r>
      <w:r>
        <w:rPr>
          <w:rFonts w:ascii="Times New Roman" w:hAnsi="Times New Roman"/>
          <w:sz w:val="24"/>
          <w:szCs w:val="24"/>
        </w:rPr>
        <w:t>данной Таблицы</w:t>
      </w:r>
      <w:r w:rsidRPr="00E376A6">
        <w:rPr>
          <w:rFonts w:ascii="Times New Roman" w:hAnsi="Times New Roman"/>
          <w:sz w:val="24"/>
          <w:szCs w:val="24"/>
        </w:rPr>
        <w:t xml:space="preserve"> отправителю для исправления и уточнения.</w:t>
      </w:r>
    </w:p>
    <w:sectPr w:rsidR="00950706" w:rsidSect="00410C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3D0EE8"/>
    <w:multiLevelType w:val="hybridMultilevel"/>
    <w:tmpl w:val="692E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32"/>
    <w:rsid w:val="000069C8"/>
    <w:rsid w:val="0004682E"/>
    <w:rsid w:val="00050FE3"/>
    <w:rsid w:val="000A50EA"/>
    <w:rsid w:val="000F0541"/>
    <w:rsid w:val="00106217"/>
    <w:rsid w:val="00112A0D"/>
    <w:rsid w:val="0012604A"/>
    <w:rsid w:val="001930EC"/>
    <w:rsid w:val="001B4E95"/>
    <w:rsid w:val="001C6466"/>
    <w:rsid w:val="001E09CF"/>
    <w:rsid w:val="001E0C3F"/>
    <w:rsid w:val="001E5FF9"/>
    <w:rsid w:val="00246646"/>
    <w:rsid w:val="002777E8"/>
    <w:rsid w:val="002B5767"/>
    <w:rsid w:val="002B5E6D"/>
    <w:rsid w:val="002F561A"/>
    <w:rsid w:val="003212AA"/>
    <w:rsid w:val="00325B88"/>
    <w:rsid w:val="003400A0"/>
    <w:rsid w:val="003F62AB"/>
    <w:rsid w:val="00410CDC"/>
    <w:rsid w:val="00423532"/>
    <w:rsid w:val="00485372"/>
    <w:rsid w:val="00496C3D"/>
    <w:rsid w:val="00502661"/>
    <w:rsid w:val="0056521A"/>
    <w:rsid w:val="005A6245"/>
    <w:rsid w:val="005C4453"/>
    <w:rsid w:val="005D053B"/>
    <w:rsid w:val="005D59DF"/>
    <w:rsid w:val="0064192F"/>
    <w:rsid w:val="006A25CF"/>
    <w:rsid w:val="006C1446"/>
    <w:rsid w:val="006E5A1A"/>
    <w:rsid w:val="00751FD0"/>
    <w:rsid w:val="007A766C"/>
    <w:rsid w:val="007B17EB"/>
    <w:rsid w:val="008030D9"/>
    <w:rsid w:val="0082154E"/>
    <w:rsid w:val="0085633D"/>
    <w:rsid w:val="00862FE5"/>
    <w:rsid w:val="008758D3"/>
    <w:rsid w:val="008C5386"/>
    <w:rsid w:val="008E2F24"/>
    <w:rsid w:val="00910539"/>
    <w:rsid w:val="00940129"/>
    <w:rsid w:val="00950706"/>
    <w:rsid w:val="00955C8F"/>
    <w:rsid w:val="0098317B"/>
    <w:rsid w:val="009B3F83"/>
    <w:rsid w:val="009D104D"/>
    <w:rsid w:val="009D7B50"/>
    <w:rsid w:val="00A644BC"/>
    <w:rsid w:val="00AB005E"/>
    <w:rsid w:val="00AC7FE1"/>
    <w:rsid w:val="00B35833"/>
    <w:rsid w:val="00B4341F"/>
    <w:rsid w:val="00B44172"/>
    <w:rsid w:val="00B472B4"/>
    <w:rsid w:val="00B7278C"/>
    <w:rsid w:val="00BB3F3C"/>
    <w:rsid w:val="00BC178C"/>
    <w:rsid w:val="00BC588E"/>
    <w:rsid w:val="00BD46F8"/>
    <w:rsid w:val="00BE709A"/>
    <w:rsid w:val="00BF4C97"/>
    <w:rsid w:val="00C0556F"/>
    <w:rsid w:val="00C10AD0"/>
    <w:rsid w:val="00C43BBF"/>
    <w:rsid w:val="00C67215"/>
    <w:rsid w:val="00C977BB"/>
    <w:rsid w:val="00CB37E8"/>
    <w:rsid w:val="00CB45E8"/>
    <w:rsid w:val="00CC60CF"/>
    <w:rsid w:val="00CD4022"/>
    <w:rsid w:val="00CF29B8"/>
    <w:rsid w:val="00D16EC5"/>
    <w:rsid w:val="00D23FBA"/>
    <w:rsid w:val="00D81669"/>
    <w:rsid w:val="00DE23DF"/>
    <w:rsid w:val="00E16AC6"/>
    <w:rsid w:val="00E20332"/>
    <w:rsid w:val="00E36C1A"/>
    <w:rsid w:val="00E376A6"/>
    <w:rsid w:val="00E459CE"/>
    <w:rsid w:val="00E53B7E"/>
    <w:rsid w:val="00EC24F2"/>
    <w:rsid w:val="00ED1BC9"/>
    <w:rsid w:val="00EF098C"/>
    <w:rsid w:val="00F3473C"/>
    <w:rsid w:val="00F86735"/>
    <w:rsid w:val="00FB278A"/>
    <w:rsid w:val="00FC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20332"/>
    <w:rPr>
      <w:rFonts w:cs="Times New Roman"/>
      <w:i/>
    </w:rPr>
  </w:style>
  <w:style w:type="character" w:customStyle="1" w:styleId="apple-converted-space">
    <w:name w:val="apple-converted-space"/>
    <w:uiPriority w:val="99"/>
    <w:rsid w:val="00E20332"/>
  </w:style>
  <w:style w:type="paragraph" w:styleId="NormalWeb">
    <w:name w:val="Normal (Web)"/>
    <w:basedOn w:val="Normal"/>
    <w:uiPriority w:val="99"/>
    <w:semiHidden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203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203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0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3D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C05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837</Words>
  <Characters>4776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Toshiba</cp:lastModifiedBy>
  <cp:revision>3</cp:revision>
  <dcterms:created xsi:type="dcterms:W3CDTF">2019-09-09T17:37:00Z</dcterms:created>
  <dcterms:modified xsi:type="dcterms:W3CDTF">2019-09-10T19:30:00Z</dcterms:modified>
</cp:coreProperties>
</file>